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8D30" w14:textId="77777777" w:rsidR="008F594D" w:rsidRDefault="008F594D" w:rsidP="008F594D">
      <w:r>
        <w:rPr>
          <w:rFonts w:hint="eastAsia"/>
        </w:rPr>
        <w:t>別添様式１</w:t>
      </w:r>
    </w:p>
    <w:p w14:paraId="30A0495F" w14:textId="77777777" w:rsidR="008F594D" w:rsidRPr="00A55DFF" w:rsidRDefault="008F594D" w:rsidP="008F594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魚のゆりかご水田米ロゴマーク</w:t>
      </w:r>
      <w:r w:rsidR="00233DF7">
        <w:rPr>
          <w:rFonts w:asciiTheme="majorEastAsia" w:eastAsiaTheme="majorEastAsia" w:hAnsiTheme="majorEastAsia" w:hint="eastAsia"/>
          <w:b/>
        </w:rPr>
        <w:t>使用申請書</w:t>
      </w:r>
    </w:p>
    <w:p w14:paraId="102BA0AD" w14:textId="77777777" w:rsidR="008F594D" w:rsidRDefault="008F594D" w:rsidP="008F594D"/>
    <w:p w14:paraId="74BFB42F" w14:textId="77777777" w:rsidR="008F594D" w:rsidRPr="00856614" w:rsidRDefault="008F594D" w:rsidP="008F594D">
      <w:r w:rsidRPr="00856614"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797056C6" w14:textId="77777777" w:rsidR="008F594D" w:rsidRPr="00856614" w:rsidRDefault="008F594D" w:rsidP="008F594D">
      <w:r>
        <w:rPr>
          <w:rFonts w:hint="eastAsia"/>
        </w:rPr>
        <w:t xml:space="preserve">　（宛先）滋賀県農村振興課長　あて</w:t>
      </w:r>
      <w:r w:rsidRPr="00856614">
        <w:rPr>
          <w:rFonts w:hint="eastAsia"/>
        </w:rPr>
        <w:t xml:space="preserve">　</w:t>
      </w:r>
    </w:p>
    <w:p w14:paraId="65BDD2C1" w14:textId="77777777" w:rsidR="008F594D" w:rsidRPr="00856614" w:rsidRDefault="008F594D" w:rsidP="008F594D"/>
    <w:tbl>
      <w:tblPr>
        <w:tblStyle w:val="afc"/>
        <w:tblW w:w="6035" w:type="dxa"/>
        <w:tblInd w:w="3037" w:type="dxa"/>
        <w:tblLayout w:type="fixed"/>
        <w:tblLook w:val="04A0" w:firstRow="1" w:lastRow="0" w:firstColumn="1" w:lastColumn="0" w:noHBand="0" w:noVBand="1"/>
      </w:tblPr>
      <w:tblGrid>
        <w:gridCol w:w="1074"/>
        <w:gridCol w:w="1134"/>
        <w:gridCol w:w="3260"/>
        <w:gridCol w:w="567"/>
      </w:tblGrid>
      <w:tr w:rsidR="008F594D" w:rsidRPr="00856614" w14:paraId="1539FB0B" w14:textId="77777777" w:rsidTr="005735B6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E4B1473" w14:textId="77777777"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5C4D8D" w14:textId="77777777" w:rsidR="008F594D" w:rsidRPr="00856614" w:rsidRDefault="008F594D" w:rsidP="004B6BF3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D1808E5" w14:textId="77777777" w:rsidR="008F594D" w:rsidRPr="00856614" w:rsidRDefault="008F594D" w:rsidP="005735B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9F789" w14:textId="77777777"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594D" w:rsidRPr="00856614" w14:paraId="7A84553A" w14:textId="77777777" w:rsidTr="005735B6">
        <w:trPr>
          <w:trHeight w:val="5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6C609848" w14:textId="77777777"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BEE057" w14:textId="77777777" w:rsidR="008F594D" w:rsidRPr="00856614" w:rsidRDefault="008F594D" w:rsidP="004B6BF3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14FE2" w14:textId="77777777" w:rsidR="008F594D" w:rsidRPr="00856614" w:rsidRDefault="008F594D" w:rsidP="005735B6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>（法人にあっては名称および代表者の職名・氏名）</w:t>
            </w:r>
          </w:p>
          <w:p w14:paraId="3E52689E" w14:textId="77777777" w:rsidR="008F594D" w:rsidRPr="00856614" w:rsidRDefault="008F594D" w:rsidP="005735B6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F594D" w:rsidRPr="00856614" w14:paraId="0F2AABF4" w14:textId="77777777" w:rsidTr="005735B6"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69E7C" w14:textId="77777777"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発行責任者　氏名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BBAE42B" w14:textId="77777777" w:rsidR="008F594D" w:rsidRPr="00856614" w:rsidRDefault="008F594D" w:rsidP="005735B6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>（法人にあっては発行責任者および担当者の氏名）</w:t>
            </w:r>
          </w:p>
          <w:p w14:paraId="4BD03FC1" w14:textId="77777777" w:rsidR="008F594D" w:rsidRPr="00856614" w:rsidRDefault="008F594D" w:rsidP="005735B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594D" w:rsidRPr="00856614" w14:paraId="2DC6F088" w14:textId="77777777" w:rsidTr="005735B6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3136523" w14:textId="77777777"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BE414" w14:textId="77777777" w:rsidR="008F594D" w:rsidRPr="00856614" w:rsidRDefault="004B6BF3" w:rsidP="005735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氏名</w:t>
            </w:r>
          </w:p>
        </w:tc>
        <w:tc>
          <w:tcPr>
            <w:tcW w:w="382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B09B08E" w14:textId="77777777"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594D" w:rsidRPr="00856614" w14:paraId="4D2C66FD" w14:textId="77777777" w:rsidTr="005735B6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44066D0B" w14:textId="77777777"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921E74" w14:textId="77777777"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1A731B8" w14:textId="77777777"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2B10B2" w14:textId="77777777"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594D" w:rsidRPr="00856614" w14:paraId="237E45D9" w14:textId="77777777" w:rsidTr="005735B6">
        <w:trPr>
          <w:trHeight w:val="12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B77C816" w14:textId="77777777"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43B51A" w14:textId="77777777" w:rsidR="008F594D" w:rsidRPr="00856614" w:rsidRDefault="008F594D" w:rsidP="005735B6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87A0BB" w14:textId="77777777"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2DEA31" w14:textId="77777777" w:rsidR="008F594D" w:rsidRPr="00856614" w:rsidRDefault="008F594D" w:rsidP="005735B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E4A6CD3" w14:textId="77777777" w:rsidR="008F594D" w:rsidRPr="00856614" w:rsidRDefault="008F594D" w:rsidP="008F594D"/>
    <w:p w14:paraId="483DB012" w14:textId="77777777" w:rsidR="008F594D" w:rsidRDefault="008F594D" w:rsidP="008F594D">
      <w:r>
        <w:rPr>
          <w:rFonts w:hint="eastAsia"/>
        </w:rPr>
        <w:t xml:space="preserve">　</w:t>
      </w:r>
      <w:r w:rsidR="00115FF2" w:rsidRPr="00115FF2">
        <w:rPr>
          <w:rFonts w:hint="eastAsia"/>
        </w:rPr>
        <w:t>魚のゆりかご水田米ロゴマークおよびパッケージデザイン使用に関する要領</w:t>
      </w:r>
      <w:r w:rsidR="004B6BF3">
        <w:rPr>
          <w:rFonts w:hint="eastAsia"/>
        </w:rPr>
        <w:t>の第</w:t>
      </w:r>
      <w:r w:rsidR="004B6BF3">
        <w:rPr>
          <w:rFonts w:hint="eastAsia"/>
        </w:rPr>
        <w:t>4</w:t>
      </w:r>
      <w:r w:rsidR="004B6BF3">
        <w:rPr>
          <w:rFonts w:hint="eastAsia"/>
        </w:rPr>
        <w:t>条</w:t>
      </w:r>
      <w:r>
        <w:rPr>
          <w:rFonts w:hint="eastAsia"/>
        </w:rPr>
        <w:t>の規定に基づき、魚のゆりかご水田</w:t>
      </w:r>
      <w:r w:rsidR="00BD1E1F">
        <w:rPr>
          <w:rFonts w:hint="eastAsia"/>
        </w:rPr>
        <w:t>米</w:t>
      </w:r>
      <w:r>
        <w:rPr>
          <w:rFonts w:hint="eastAsia"/>
        </w:rPr>
        <w:t>ロゴマーク</w:t>
      </w:r>
      <w:r w:rsidR="0027096A">
        <w:rPr>
          <w:rFonts w:hint="eastAsia"/>
        </w:rPr>
        <w:t>を下記のとおり使用したいので申請します。</w:t>
      </w:r>
    </w:p>
    <w:p w14:paraId="01987F14" w14:textId="77777777" w:rsidR="008F594D" w:rsidRPr="00856614" w:rsidRDefault="008F594D" w:rsidP="008F594D"/>
    <w:p w14:paraId="524FE241" w14:textId="77777777" w:rsidR="008F594D" w:rsidRDefault="008F594D" w:rsidP="008F594D">
      <w:pPr>
        <w:pStyle w:val="afd"/>
      </w:pPr>
      <w:r w:rsidRPr="00856614">
        <w:rPr>
          <w:rFonts w:hint="eastAsia"/>
        </w:rPr>
        <w:t>記</w:t>
      </w:r>
    </w:p>
    <w:p w14:paraId="5DA7B619" w14:textId="77777777" w:rsidR="008F594D" w:rsidRPr="008257D9" w:rsidRDefault="008F594D" w:rsidP="008F594D">
      <w:pPr>
        <w:pStyle w:val="ae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8257D9">
        <w:rPr>
          <w:rFonts w:asciiTheme="majorEastAsia" w:eastAsiaTheme="majorEastAsia" w:hAnsiTheme="majorEastAsia" w:hint="eastAsia"/>
          <w:b/>
        </w:rPr>
        <w:t xml:space="preserve">使用目的　</w:t>
      </w:r>
    </w:p>
    <w:p w14:paraId="0601C443" w14:textId="77777777" w:rsidR="008F594D" w:rsidRDefault="008F594D" w:rsidP="008F594D"/>
    <w:p w14:paraId="0CD2F664" w14:textId="77777777" w:rsidR="008F594D" w:rsidRPr="00856614" w:rsidRDefault="008F594D" w:rsidP="008F594D"/>
    <w:p w14:paraId="144308B6" w14:textId="77777777" w:rsidR="008F594D" w:rsidRPr="00797FF7" w:rsidRDefault="008F594D" w:rsidP="008F594D">
      <w:pPr>
        <w:pStyle w:val="ae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797FF7">
        <w:rPr>
          <w:rFonts w:asciiTheme="majorEastAsia" w:eastAsiaTheme="majorEastAsia" w:hAnsiTheme="majorEastAsia" w:hint="eastAsia"/>
          <w:b/>
        </w:rPr>
        <w:t>ロゴマークを使用する対象物および数量</w:t>
      </w:r>
    </w:p>
    <w:p w14:paraId="6AB1F24D" w14:textId="77777777" w:rsidR="008F594D" w:rsidRPr="00A55DFF" w:rsidRDefault="008F594D" w:rsidP="008F594D">
      <w:pPr>
        <w:rPr>
          <w:rFonts w:asciiTheme="majorEastAsia" w:eastAsiaTheme="majorEastAsia" w:hAnsiTheme="majorEastAsia"/>
        </w:rPr>
      </w:pPr>
    </w:p>
    <w:p w14:paraId="47A9590D" w14:textId="77777777" w:rsidR="008F594D" w:rsidRPr="00856614" w:rsidRDefault="008F594D" w:rsidP="008F594D"/>
    <w:p w14:paraId="46CA22D6" w14:textId="77777777" w:rsidR="008F594D" w:rsidRPr="00797FF7" w:rsidRDefault="008F594D" w:rsidP="008F594D">
      <w:pPr>
        <w:pStyle w:val="ae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797FF7">
        <w:rPr>
          <w:rFonts w:asciiTheme="majorEastAsia" w:eastAsiaTheme="majorEastAsia" w:hAnsiTheme="majorEastAsia" w:hint="eastAsia"/>
          <w:b/>
        </w:rPr>
        <w:t>使用する場所</w:t>
      </w:r>
    </w:p>
    <w:p w14:paraId="53A740C9" w14:textId="77777777" w:rsidR="008F594D" w:rsidRDefault="008F594D" w:rsidP="008F594D">
      <w:pPr>
        <w:rPr>
          <w:rFonts w:asciiTheme="majorEastAsia" w:eastAsiaTheme="majorEastAsia" w:hAnsiTheme="majorEastAsia"/>
          <w:b/>
        </w:rPr>
      </w:pPr>
    </w:p>
    <w:p w14:paraId="526D3F14" w14:textId="77777777" w:rsidR="008F594D" w:rsidRDefault="008F594D" w:rsidP="008F594D">
      <w:pPr>
        <w:rPr>
          <w:rFonts w:asciiTheme="majorEastAsia" w:eastAsiaTheme="majorEastAsia" w:hAnsiTheme="majorEastAsia"/>
          <w:b/>
        </w:rPr>
      </w:pPr>
    </w:p>
    <w:p w14:paraId="4419B6DC" w14:textId="77777777" w:rsidR="008F594D" w:rsidRPr="00AA26C8" w:rsidRDefault="00BD1E1F" w:rsidP="008F594D">
      <w:pPr>
        <w:pStyle w:val="ae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担当者の</w:t>
      </w:r>
      <w:r w:rsidR="008F594D">
        <w:rPr>
          <w:rFonts w:asciiTheme="majorEastAsia" w:eastAsiaTheme="majorEastAsia" w:hAnsiTheme="majorEastAsia" w:hint="eastAsia"/>
          <w:b/>
        </w:rPr>
        <w:t>メールアドレス</w:t>
      </w:r>
    </w:p>
    <w:p w14:paraId="2988F289" w14:textId="77777777" w:rsidR="008F594D" w:rsidRDefault="008F594D" w:rsidP="008F594D">
      <w:pPr>
        <w:rPr>
          <w:rFonts w:asciiTheme="majorEastAsia" w:eastAsiaTheme="majorEastAsia" w:hAnsiTheme="majorEastAsia"/>
          <w:b/>
        </w:rPr>
      </w:pPr>
    </w:p>
    <w:p w14:paraId="05CD38BB" w14:textId="77777777" w:rsidR="008F594D" w:rsidRPr="00B421D1" w:rsidRDefault="008F594D" w:rsidP="008F594D">
      <w:pPr>
        <w:rPr>
          <w:rFonts w:asciiTheme="majorEastAsia" w:eastAsiaTheme="majorEastAsia" w:hAnsiTheme="majorEastAsia"/>
          <w:b/>
        </w:rPr>
      </w:pPr>
    </w:p>
    <w:p w14:paraId="2D0611EF" w14:textId="77777777" w:rsidR="008F594D" w:rsidRPr="00AA26C8" w:rsidRDefault="008F594D" w:rsidP="008F594D">
      <w:pPr>
        <w:pStyle w:val="ae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使用予定期間</w:t>
      </w:r>
    </w:p>
    <w:p w14:paraId="5CEAD9E9" w14:textId="77777777" w:rsidR="008F594D" w:rsidRDefault="008F594D" w:rsidP="00233DF7">
      <w:pPr>
        <w:pStyle w:val="ae"/>
        <w:numPr>
          <w:ilvl w:val="1"/>
          <w:numId w:val="10"/>
        </w:numPr>
        <w:ind w:leftChars="0"/>
      </w:pPr>
      <w:r>
        <w:rPr>
          <w:rFonts w:hint="eastAsia"/>
        </w:rPr>
        <w:t xml:space="preserve">〇月　〇日　</w:t>
      </w:r>
      <w:r>
        <w:rPr>
          <w:rFonts w:hint="eastAsia"/>
        </w:rPr>
        <w:t>~</w:t>
      </w:r>
      <w:r>
        <w:rPr>
          <w:rFonts w:hint="eastAsia"/>
        </w:rPr>
        <w:t xml:space="preserve">　〇年　〇月　〇日</w:t>
      </w:r>
    </w:p>
    <w:p w14:paraId="38B6A28D" w14:textId="77777777" w:rsidR="00233DF7" w:rsidRDefault="00233DF7" w:rsidP="00233DF7"/>
    <w:p w14:paraId="5186CC12" w14:textId="77777777" w:rsidR="008F594D" w:rsidRPr="00D5226D" w:rsidRDefault="00233DF7" w:rsidP="00233DF7">
      <w:pPr>
        <w:pStyle w:val="ae"/>
        <w:numPr>
          <w:ilvl w:val="0"/>
          <w:numId w:val="3"/>
        </w:numPr>
        <w:ind w:leftChars="0"/>
        <w:rPr>
          <w:sz w:val="18"/>
          <w:szCs w:val="18"/>
        </w:rPr>
      </w:pPr>
      <w:r w:rsidRPr="00D5226D">
        <w:rPr>
          <w:rFonts w:hint="eastAsia"/>
          <w:sz w:val="18"/>
          <w:szCs w:val="18"/>
        </w:rPr>
        <w:t>通常営業で、米を販売されるなど終期が未定のときは、終期の記載は不要です。</w:t>
      </w:r>
    </w:p>
    <w:p w14:paraId="3B4FA801" w14:textId="77777777" w:rsidR="00233DF7" w:rsidRPr="00D5226D" w:rsidRDefault="00103496" w:rsidP="00233DF7">
      <w:pPr>
        <w:pStyle w:val="ae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ロゴマークの使用に関する企画書等があれば、その写しを添付してください。</w:t>
      </w:r>
    </w:p>
    <w:p w14:paraId="79ED038E" w14:textId="77777777" w:rsidR="008F594D" w:rsidRPr="008F594D" w:rsidRDefault="008F594D"/>
    <w:p w14:paraId="14AE4C95" w14:textId="77777777" w:rsidR="008F594D" w:rsidRDefault="008F594D"/>
    <w:sectPr w:rsidR="008F594D"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4A55" w14:textId="77777777" w:rsidR="00F259EB" w:rsidRDefault="00F259EB" w:rsidP="00F259EB">
      <w:r>
        <w:separator/>
      </w:r>
    </w:p>
  </w:endnote>
  <w:endnote w:type="continuationSeparator" w:id="0">
    <w:p w14:paraId="1682CDF6" w14:textId="77777777" w:rsidR="00F259EB" w:rsidRDefault="00F259EB" w:rsidP="00F2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136832"/>
      <w:docPartObj>
        <w:docPartGallery w:val="Page Numbers (Bottom of Page)"/>
        <w:docPartUnique/>
      </w:docPartObj>
    </w:sdtPr>
    <w:sdtEndPr/>
    <w:sdtContent>
      <w:p w14:paraId="0A71DFEF" w14:textId="77777777" w:rsidR="00F259EB" w:rsidRDefault="00F259E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63" w:rsidRPr="00F21063">
          <w:rPr>
            <w:noProof/>
            <w:lang w:val="ja-JP"/>
          </w:rPr>
          <w:t>4</w:t>
        </w:r>
        <w:r>
          <w:fldChar w:fldCharType="end"/>
        </w:r>
      </w:p>
    </w:sdtContent>
  </w:sdt>
  <w:p w14:paraId="4DA89589" w14:textId="77777777" w:rsidR="00F259EB" w:rsidRDefault="00F259E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D163" w14:textId="77777777" w:rsidR="00F259EB" w:rsidRDefault="00F259EB" w:rsidP="00F259EB">
      <w:r>
        <w:separator/>
      </w:r>
    </w:p>
  </w:footnote>
  <w:footnote w:type="continuationSeparator" w:id="0">
    <w:p w14:paraId="6B927EC3" w14:textId="77777777" w:rsidR="00F259EB" w:rsidRDefault="00F259EB" w:rsidP="00F2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A8D"/>
    <w:multiLevelType w:val="hybridMultilevel"/>
    <w:tmpl w:val="2968E8BC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AE03465"/>
    <w:multiLevelType w:val="hybridMultilevel"/>
    <w:tmpl w:val="2864CC02"/>
    <w:lvl w:ilvl="0" w:tplc="9776285C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9F758A"/>
    <w:multiLevelType w:val="hybridMultilevel"/>
    <w:tmpl w:val="DB40B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F73C7"/>
    <w:multiLevelType w:val="hybridMultilevel"/>
    <w:tmpl w:val="082A71DA"/>
    <w:lvl w:ilvl="0" w:tplc="56FC86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3054E6"/>
    <w:multiLevelType w:val="hybridMultilevel"/>
    <w:tmpl w:val="0D24A322"/>
    <w:lvl w:ilvl="0" w:tplc="4D644E1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3E1CA4"/>
    <w:multiLevelType w:val="hybridMultilevel"/>
    <w:tmpl w:val="74F075D8"/>
    <w:lvl w:ilvl="0" w:tplc="7292E4B4">
      <w:start w:val="1"/>
      <w:numFmt w:val="decimal"/>
      <w:lvlText w:val="(%1)"/>
      <w:lvlJc w:val="left"/>
      <w:pPr>
        <w:ind w:left="720" w:hanging="607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4D18AF"/>
    <w:multiLevelType w:val="hybridMultilevel"/>
    <w:tmpl w:val="2864CC02"/>
    <w:lvl w:ilvl="0" w:tplc="9776285C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02E2089"/>
    <w:multiLevelType w:val="hybridMultilevel"/>
    <w:tmpl w:val="DE26FE9E"/>
    <w:lvl w:ilvl="0" w:tplc="9776285C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897903"/>
    <w:multiLevelType w:val="hybridMultilevel"/>
    <w:tmpl w:val="21B8D88A"/>
    <w:lvl w:ilvl="0" w:tplc="E432D2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DD6052E"/>
    <w:multiLevelType w:val="hybridMultilevel"/>
    <w:tmpl w:val="9BF6AEB6"/>
    <w:lvl w:ilvl="0" w:tplc="B0D4450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3F457EE7"/>
    <w:multiLevelType w:val="hybridMultilevel"/>
    <w:tmpl w:val="FB6C07F8"/>
    <w:lvl w:ilvl="0" w:tplc="9C0ABB32">
      <w:numFmt w:val="japaneseCounting"/>
      <w:lvlText w:val="%1年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275958"/>
    <w:multiLevelType w:val="hybridMultilevel"/>
    <w:tmpl w:val="41D29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3705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9A3ACF"/>
    <w:multiLevelType w:val="hybridMultilevel"/>
    <w:tmpl w:val="22F0DABE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6A145315"/>
    <w:multiLevelType w:val="hybridMultilevel"/>
    <w:tmpl w:val="22F0DABE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6E700545"/>
    <w:multiLevelType w:val="hybridMultilevel"/>
    <w:tmpl w:val="AE0EDE7A"/>
    <w:lvl w:ilvl="0" w:tplc="AF026942">
      <w:start w:val="1"/>
      <w:numFmt w:val="decimal"/>
      <w:lvlText w:val="第%1条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B64C54"/>
    <w:multiLevelType w:val="hybridMultilevel"/>
    <w:tmpl w:val="4B08D1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712AEA2">
      <w:numFmt w:val="japaneseCounting"/>
      <w:lvlText w:val="%2年"/>
      <w:lvlJc w:val="left"/>
      <w:pPr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C5"/>
    <w:rsid w:val="00103496"/>
    <w:rsid w:val="00115FF2"/>
    <w:rsid w:val="00120B31"/>
    <w:rsid w:val="001C68D6"/>
    <w:rsid w:val="00233DF7"/>
    <w:rsid w:val="002400A4"/>
    <w:rsid w:val="0027096A"/>
    <w:rsid w:val="00272C22"/>
    <w:rsid w:val="00276BE4"/>
    <w:rsid w:val="002C0BB5"/>
    <w:rsid w:val="002C231E"/>
    <w:rsid w:val="002E1DA8"/>
    <w:rsid w:val="0035724F"/>
    <w:rsid w:val="00362AC7"/>
    <w:rsid w:val="003766C5"/>
    <w:rsid w:val="003B2EC8"/>
    <w:rsid w:val="003F0847"/>
    <w:rsid w:val="003F1A23"/>
    <w:rsid w:val="00406E41"/>
    <w:rsid w:val="00456B17"/>
    <w:rsid w:val="00471731"/>
    <w:rsid w:val="004B6BF3"/>
    <w:rsid w:val="00571627"/>
    <w:rsid w:val="006C6B7A"/>
    <w:rsid w:val="00740D9D"/>
    <w:rsid w:val="00782E3A"/>
    <w:rsid w:val="00797FF7"/>
    <w:rsid w:val="007D21E4"/>
    <w:rsid w:val="008011B2"/>
    <w:rsid w:val="008257D9"/>
    <w:rsid w:val="00856614"/>
    <w:rsid w:val="008B1970"/>
    <w:rsid w:val="008D50FC"/>
    <w:rsid w:val="008F594D"/>
    <w:rsid w:val="00916D86"/>
    <w:rsid w:val="009C24CE"/>
    <w:rsid w:val="009D6820"/>
    <w:rsid w:val="00A55DFF"/>
    <w:rsid w:val="00AA26C8"/>
    <w:rsid w:val="00AE41A8"/>
    <w:rsid w:val="00B13F96"/>
    <w:rsid w:val="00B421D1"/>
    <w:rsid w:val="00B466AA"/>
    <w:rsid w:val="00B57C34"/>
    <w:rsid w:val="00BC4545"/>
    <w:rsid w:val="00BD1E1F"/>
    <w:rsid w:val="00C0407D"/>
    <w:rsid w:val="00C6353F"/>
    <w:rsid w:val="00CE0FA4"/>
    <w:rsid w:val="00CF3446"/>
    <w:rsid w:val="00D5226D"/>
    <w:rsid w:val="00D54B0D"/>
    <w:rsid w:val="00D87539"/>
    <w:rsid w:val="00DB2F55"/>
    <w:rsid w:val="00DC3E1C"/>
    <w:rsid w:val="00EE529A"/>
    <w:rsid w:val="00F21063"/>
    <w:rsid w:val="00F259EB"/>
    <w:rsid w:val="00F53102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DA97AD"/>
  <w15:docId w15:val="{A117E6E1-3965-479E-8883-533EE65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120B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0B3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0B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0B3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0B31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20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20B31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F259EB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F259EB"/>
  </w:style>
  <w:style w:type="paragraph" w:styleId="afa">
    <w:name w:val="footer"/>
    <w:basedOn w:val="a"/>
    <w:link w:val="afb"/>
    <w:uiPriority w:val="99"/>
    <w:unhideWhenUsed/>
    <w:rsid w:val="00F259EB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F259EB"/>
  </w:style>
  <w:style w:type="table" w:styleId="afc">
    <w:name w:val="Table Grid"/>
    <w:basedOn w:val="a1"/>
    <w:uiPriority w:val="59"/>
    <w:rsid w:val="0085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856614"/>
    <w:pPr>
      <w:jc w:val="center"/>
    </w:pPr>
  </w:style>
  <w:style w:type="character" w:customStyle="1" w:styleId="afe">
    <w:name w:val="記 (文字)"/>
    <w:basedOn w:val="a0"/>
    <w:link w:val="afd"/>
    <w:uiPriority w:val="99"/>
    <w:rsid w:val="00856614"/>
  </w:style>
  <w:style w:type="paragraph" w:styleId="aff">
    <w:name w:val="Closing"/>
    <w:basedOn w:val="a"/>
    <w:link w:val="aff0"/>
    <w:uiPriority w:val="99"/>
    <w:unhideWhenUsed/>
    <w:rsid w:val="00856614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85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FA1C-8D7A-4A59-94A6-456E4119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園田　敬太郎</cp:lastModifiedBy>
  <cp:revision>3</cp:revision>
  <cp:lastPrinted>2021-09-06T07:08:00Z</cp:lastPrinted>
  <dcterms:created xsi:type="dcterms:W3CDTF">2024-01-24T10:53:00Z</dcterms:created>
  <dcterms:modified xsi:type="dcterms:W3CDTF">2024-01-24T10:54:00Z</dcterms:modified>
</cp:coreProperties>
</file>